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07"/>
        <w:gridCol w:w="3208"/>
        <w:gridCol w:w="3208"/>
      </w:tblGrid>
      <w:tr w:rsidR="00147B00" w:rsidRPr="00FD1C29" w:rsidTr="00147B00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147B00" w:rsidRPr="00FD1C29" w:rsidRDefault="00FD1C29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timfg@</w:t>
            </w:r>
            <w:r w:rsidR="00147B00" w:rsidRPr="00FD1C29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timfg.com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147B00" w:rsidRPr="00FD1C29" w:rsidRDefault="00147B0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147B00" w:rsidRPr="00FD1C29" w:rsidRDefault="00147B00" w:rsidP="00147B00">
            <w:pPr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:rsidR="00394333" w:rsidRPr="00FD1C29" w:rsidRDefault="00394333">
      <w:pPr>
        <w:tabs>
          <w:tab w:val="right" w:pos="9412"/>
        </w:tabs>
        <w:rPr>
          <w:rFonts w:ascii="Architecture" w:hAnsi="Architecture"/>
          <w:snapToGrid w:val="0"/>
          <w:sz w:val="4"/>
          <w:szCs w:val="4"/>
        </w:rPr>
      </w:pPr>
    </w:p>
    <w:p w:rsidR="00394333" w:rsidRPr="00FD1C29" w:rsidRDefault="00394333">
      <w:pPr>
        <w:shd w:val="solid" w:color="800000" w:fill="auto"/>
        <w:jc w:val="center"/>
        <w:rPr>
          <w:rFonts w:ascii="Arial Narrow" w:hAnsi="Arial Narrow"/>
          <w:snapToGrid w:val="0"/>
          <w:color w:val="800000"/>
          <w:sz w:val="8"/>
          <w:szCs w:val="8"/>
        </w:rPr>
      </w:pPr>
    </w:p>
    <w:p w:rsidR="00394333" w:rsidRPr="00FD1C29" w:rsidRDefault="00394333">
      <w:pPr>
        <w:jc w:val="right"/>
        <w:rPr>
          <w:rFonts w:ascii="Architecture" w:hAnsi="Architecture"/>
          <w:snapToGrid w:val="0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5099"/>
      </w:tblGrid>
      <w:tr w:rsidR="00FD1C29" w:rsidRPr="00FD1C29" w:rsidTr="00FD1C29">
        <w:trPr>
          <w:trHeight w:val="254"/>
        </w:trPr>
        <w:tc>
          <w:tcPr>
            <w:tcW w:w="4524" w:type="dxa"/>
          </w:tcPr>
          <w:p w:rsidR="00FD1C29" w:rsidRPr="00FD1C29" w:rsidRDefault="006A2D48" w:rsidP="00FD1C29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07803 261329</w:t>
            </w:r>
          </w:p>
        </w:tc>
        <w:tc>
          <w:tcPr>
            <w:tcW w:w="5099" w:type="dxa"/>
          </w:tcPr>
          <w:p w:rsidR="00FD1C29" w:rsidRPr="00FD1C29" w:rsidRDefault="00FD1C29" w:rsidP="00FD1C29">
            <w:pPr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D1C29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Bridge Road</w:t>
            </w:r>
            <w:r w:rsidRPr="00FD1C29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Wallington Surrey</w:t>
            </w: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FD1C29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SM6 8TG</w:t>
            </w:r>
          </w:p>
        </w:tc>
      </w:tr>
    </w:tbl>
    <w:p w:rsidR="00FD1C29" w:rsidRDefault="00FD1C29" w:rsidP="00CE46E0">
      <w:pPr>
        <w:rPr>
          <w:rFonts w:asciiTheme="minorHAnsi" w:hAnsiTheme="minorHAnsi" w:cstheme="minorHAnsi"/>
          <w:snapToGrid w:val="0"/>
        </w:rPr>
      </w:pPr>
    </w:p>
    <w:p w:rsidR="001C7D4D" w:rsidRDefault="001C7D4D" w:rsidP="00CE46E0">
      <w:pPr>
        <w:rPr>
          <w:rFonts w:asciiTheme="minorHAnsi" w:hAnsiTheme="minorHAnsi" w:cstheme="minorHAnsi"/>
          <w:snapToGrid w:val="0"/>
        </w:rPr>
      </w:pPr>
    </w:p>
    <w:p w:rsidR="00FD1C29" w:rsidRPr="001C7D4D" w:rsidRDefault="001C7D4D" w:rsidP="00CE46E0">
      <w:pPr>
        <w:rPr>
          <w:rFonts w:asciiTheme="minorHAnsi" w:hAnsiTheme="minorHAnsi" w:cstheme="minorHAnsi"/>
          <w:b/>
          <w:snapToGrid w:val="0"/>
          <w:color w:val="FF0000"/>
        </w:rPr>
      </w:pPr>
      <w:r w:rsidRPr="001C7D4D">
        <w:rPr>
          <w:rFonts w:asciiTheme="minorHAnsi" w:hAnsiTheme="minorHAnsi" w:cstheme="minorHAnsi"/>
          <w:b/>
          <w:snapToGrid w:val="0"/>
          <w:color w:val="FF0000"/>
        </w:rPr>
        <w:t>This is not junk mail – please take a moment to read it!</w:t>
      </w:r>
    </w:p>
    <w:p w:rsidR="00FD1C29" w:rsidRDefault="00FD1C29" w:rsidP="00CE46E0">
      <w:pPr>
        <w:rPr>
          <w:rFonts w:asciiTheme="minorHAnsi" w:hAnsiTheme="minorHAnsi" w:cstheme="minorHAnsi"/>
          <w:snapToGrid w:val="0"/>
        </w:rPr>
      </w:pPr>
    </w:p>
    <w:p w:rsidR="00394333" w:rsidRPr="00706656" w:rsidRDefault="006A2D48" w:rsidP="00706656">
      <w:pPr>
        <w:jc w:val="right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snapToGrid w:val="0"/>
        </w:rPr>
        <w:t>18</w:t>
      </w:r>
      <w:r w:rsidRPr="006A2D48">
        <w:rPr>
          <w:rFonts w:asciiTheme="minorHAnsi" w:hAnsiTheme="minorHAnsi" w:cstheme="minorHAnsi"/>
          <w:snapToGrid w:val="0"/>
          <w:vertAlign w:val="superscript"/>
        </w:rPr>
        <w:t>th</w:t>
      </w:r>
      <w:r>
        <w:rPr>
          <w:rFonts w:asciiTheme="minorHAnsi" w:hAnsiTheme="minorHAnsi" w:cstheme="minorHAnsi"/>
          <w:snapToGrid w:val="0"/>
        </w:rPr>
        <w:t xml:space="preserve"> April 2011</w:t>
      </w:r>
    </w:p>
    <w:p w:rsidR="00394333" w:rsidRPr="00264867" w:rsidRDefault="00394333">
      <w:pPr>
        <w:jc w:val="right"/>
        <w:rPr>
          <w:rFonts w:asciiTheme="minorHAnsi" w:hAnsiTheme="minorHAnsi" w:cstheme="minorHAnsi"/>
          <w:snapToGrid w:val="0"/>
        </w:rPr>
      </w:pPr>
    </w:p>
    <w:p w:rsidR="00394333" w:rsidRDefault="006A2D48">
      <w:pPr>
        <w:rPr>
          <w:rFonts w:asciiTheme="minorHAnsi" w:hAnsiTheme="minorHAnsi" w:cstheme="minorHAnsi"/>
          <w:snapToGrid w:val="0"/>
          <w:lang w:val="en-GB"/>
        </w:rPr>
      </w:pPr>
      <w:r>
        <w:rPr>
          <w:rFonts w:asciiTheme="minorHAnsi" w:hAnsiTheme="minorHAnsi" w:cstheme="minorHAnsi"/>
          <w:snapToGrid w:val="0"/>
        </w:rPr>
        <w:t xml:space="preserve">Dear </w:t>
      </w:r>
      <w:r w:rsidRPr="006A2D48">
        <w:rPr>
          <w:rFonts w:asciiTheme="minorHAnsi" w:hAnsiTheme="minorHAnsi" w:cstheme="minorHAnsi"/>
          <w:snapToGrid w:val="0"/>
          <w:lang w:val="en-GB"/>
        </w:rPr>
        <w:t>Neighbour</w:t>
      </w:r>
    </w:p>
    <w:p w:rsidR="00BC1029" w:rsidRPr="00264867" w:rsidRDefault="00BC1029">
      <w:pPr>
        <w:rPr>
          <w:rFonts w:asciiTheme="minorHAnsi" w:hAnsiTheme="minorHAnsi" w:cstheme="minorHAnsi"/>
          <w:snapToGrid w:val="0"/>
        </w:rPr>
      </w:pPr>
    </w:p>
    <w:p w:rsidR="00BC1029" w:rsidRDefault="006A2D48" w:rsidP="00BC1029">
      <w:pPr>
        <w:rPr>
          <w:rFonts w:asciiTheme="minorHAnsi" w:hAnsiTheme="minorHAnsi" w:cstheme="minorHAnsi"/>
          <w:snapToGrid w:val="0"/>
          <w:lang w:val="en-GB"/>
        </w:rPr>
      </w:pPr>
      <w:r>
        <w:rPr>
          <w:rFonts w:asciiTheme="minorHAnsi" w:hAnsiTheme="minorHAnsi" w:cstheme="minorHAnsi"/>
          <w:snapToGrid w:val="0"/>
          <w:lang w:val="en-GB"/>
        </w:rPr>
        <w:t>With a few exceptions, we won’t have met – although we might  have a nodding acquaintance – so apologies for approaching you in this way.  But I need your help with a problem and it may be a problem you’re suffering from as well.  It’s not impossible that, unwittingly, you’re the cause of it.</w:t>
      </w:r>
      <w:r w:rsidR="00073299">
        <w:rPr>
          <w:rFonts w:asciiTheme="minorHAnsi" w:hAnsiTheme="minorHAnsi" w:cstheme="minorHAnsi"/>
          <w:snapToGrid w:val="0"/>
          <w:lang w:val="en-GB"/>
        </w:rPr>
        <w:t>..</w:t>
      </w:r>
    </w:p>
    <w:p w:rsidR="006A2D48" w:rsidRDefault="006A2D48" w:rsidP="00BC1029">
      <w:pPr>
        <w:rPr>
          <w:rFonts w:asciiTheme="minorHAnsi" w:hAnsiTheme="minorHAnsi" w:cstheme="minorHAnsi"/>
          <w:snapToGrid w:val="0"/>
          <w:lang w:val="en-GB"/>
        </w:rPr>
      </w:pPr>
    </w:p>
    <w:p w:rsidR="006A2D48" w:rsidRDefault="006A2D48" w:rsidP="00BC1029">
      <w:pPr>
        <w:rPr>
          <w:rFonts w:asciiTheme="minorHAnsi" w:hAnsiTheme="minorHAnsi" w:cstheme="minorHAnsi"/>
          <w:snapToGrid w:val="0"/>
          <w:lang w:val="en-GB"/>
        </w:rPr>
      </w:pPr>
      <w:r>
        <w:rPr>
          <w:rFonts w:asciiTheme="minorHAnsi" w:hAnsiTheme="minorHAnsi" w:cstheme="minorHAnsi"/>
          <w:snapToGrid w:val="0"/>
          <w:lang w:val="en-GB"/>
        </w:rPr>
        <w:t>I have a broadband internet connection in my house – ADSL in my case, although many of you may have Virgin cable.  And, like many of you, I have a wireless router</w:t>
      </w:r>
      <w:r w:rsidR="00C8063D">
        <w:rPr>
          <w:rFonts w:asciiTheme="minorHAnsi" w:hAnsiTheme="minorHAnsi" w:cstheme="minorHAnsi"/>
          <w:snapToGrid w:val="0"/>
          <w:lang w:val="en-GB"/>
        </w:rPr>
        <w:t xml:space="preserve"> so I can use the connection with different devices around the home.  I’ve lived here for around 8 years and this has always worked impeccably for me – until about a week or two ago, when I found that something was interfering with the wireless connection.  Over the last week, the interference has got worse, to the extent that every device I try </w:t>
      </w:r>
      <w:r w:rsidR="001C7D4D">
        <w:rPr>
          <w:rFonts w:asciiTheme="minorHAnsi" w:hAnsiTheme="minorHAnsi" w:cstheme="minorHAnsi"/>
          <w:snapToGrid w:val="0"/>
          <w:lang w:val="en-GB"/>
        </w:rPr>
        <w:t>can lose</w:t>
      </w:r>
      <w:r w:rsidR="00C8063D">
        <w:rPr>
          <w:rFonts w:asciiTheme="minorHAnsi" w:hAnsiTheme="minorHAnsi" w:cstheme="minorHAnsi"/>
          <w:snapToGrid w:val="0"/>
          <w:lang w:val="en-GB"/>
        </w:rPr>
        <w:t xml:space="preserve"> the connection completely when its present – and it’s present most of the time when I’m around.</w:t>
      </w:r>
    </w:p>
    <w:p w:rsidR="0045066C" w:rsidRDefault="0045066C" w:rsidP="00BC1029">
      <w:pPr>
        <w:rPr>
          <w:rFonts w:asciiTheme="minorHAnsi" w:hAnsiTheme="minorHAnsi" w:cstheme="minorHAnsi"/>
          <w:snapToGrid w:val="0"/>
          <w:lang w:val="en-GB"/>
        </w:rPr>
      </w:pPr>
    </w:p>
    <w:p w:rsidR="0045066C" w:rsidRDefault="00561EAF" w:rsidP="00BC1029">
      <w:pPr>
        <w:rPr>
          <w:rFonts w:asciiTheme="minorHAnsi" w:hAnsiTheme="minorHAnsi" w:cstheme="minorHAnsi"/>
          <w:snapToGrid w:val="0"/>
          <w:lang w:val="en-GB"/>
        </w:rPr>
      </w:pPr>
      <w:r>
        <w:rPr>
          <w:rFonts w:asciiTheme="minorHAnsi" w:hAnsiTheme="minorHAnsi" w:cstheme="minorHAnsi"/>
          <w:snapToGrid w:val="0"/>
          <w:lang w:val="en-GB"/>
        </w:rPr>
        <w:t xml:space="preserve">I’m </w:t>
      </w:r>
      <w:r w:rsidR="0045066C">
        <w:rPr>
          <w:rFonts w:asciiTheme="minorHAnsi" w:hAnsiTheme="minorHAnsi" w:cstheme="minorHAnsi"/>
          <w:snapToGrid w:val="0"/>
          <w:lang w:val="en-GB"/>
        </w:rPr>
        <w:t>pretty technical (I vaguely touch this stuff for a living), so I’ve spent a fair bit of time looking at this over the weekend.  I’m reasonably sure the source of the interference is somewhere along Clifton Road</w:t>
      </w:r>
      <w:r>
        <w:rPr>
          <w:rFonts w:asciiTheme="minorHAnsi" w:hAnsiTheme="minorHAnsi" w:cstheme="minorHAnsi"/>
          <w:snapToGrid w:val="0"/>
          <w:lang w:val="en-GB"/>
        </w:rPr>
        <w:t xml:space="preserve"> from me</w:t>
      </w:r>
      <w:r w:rsidR="0045066C">
        <w:rPr>
          <w:rFonts w:asciiTheme="minorHAnsi" w:hAnsiTheme="minorHAnsi" w:cstheme="minorHAnsi"/>
          <w:snapToGrid w:val="0"/>
          <w:lang w:val="en-GB"/>
        </w:rPr>
        <w:t xml:space="preserve"> – from Bridge Road towards Croydon – or South of Clifton road, in the general direction of the fire-station. I’m conscious that not everyone has a bent for this sort of thing, so I’ll leave the technical detail for the ‘appendix’ if you want to read it.</w:t>
      </w:r>
    </w:p>
    <w:p w:rsidR="0045066C" w:rsidRDefault="0045066C" w:rsidP="00BC1029">
      <w:pPr>
        <w:rPr>
          <w:rFonts w:asciiTheme="minorHAnsi" w:hAnsiTheme="minorHAnsi" w:cstheme="minorHAnsi"/>
          <w:snapToGrid w:val="0"/>
          <w:lang w:val="en-GB"/>
        </w:rPr>
      </w:pPr>
    </w:p>
    <w:p w:rsidR="0045066C" w:rsidRDefault="0045066C" w:rsidP="00BC1029">
      <w:pPr>
        <w:rPr>
          <w:rFonts w:asciiTheme="minorHAnsi" w:hAnsiTheme="minorHAnsi" w:cstheme="minorHAnsi"/>
          <w:snapToGrid w:val="0"/>
          <w:lang w:val="en-GB"/>
        </w:rPr>
      </w:pPr>
      <w:r>
        <w:rPr>
          <w:rFonts w:asciiTheme="minorHAnsi" w:hAnsiTheme="minorHAnsi" w:cstheme="minorHAnsi"/>
          <w:snapToGrid w:val="0"/>
          <w:lang w:val="en-GB"/>
        </w:rPr>
        <w:t>There are any number of devices that can interfere with the type of wireless network I (and you</w:t>
      </w:r>
      <w:r w:rsidR="00F07B95">
        <w:rPr>
          <w:rFonts w:asciiTheme="minorHAnsi" w:hAnsiTheme="minorHAnsi" w:cstheme="minorHAnsi"/>
          <w:snapToGrid w:val="0"/>
          <w:lang w:val="en-GB"/>
        </w:rPr>
        <w:t xml:space="preserve"> may</w:t>
      </w:r>
      <w:r>
        <w:rPr>
          <w:rFonts w:asciiTheme="minorHAnsi" w:hAnsiTheme="minorHAnsi" w:cstheme="minorHAnsi"/>
          <w:snapToGrid w:val="0"/>
          <w:lang w:val="en-GB"/>
        </w:rPr>
        <w:t>) have – but whatever is causing this is having a significant impact (my internet is non-existent unless the machine is attached via a cable).  Frankly, I’m desperate to find the cause and try to eliminate it.</w:t>
      </w:r>
    </w:p>
    <w:p w:rsidR="0045066C" w:rsidRDefault="0045066C" w:rsidP="00BC1029">
      <w:pPr>
        <w:rPr>
          <w:rFonts w:asciiTheme="minorHAnsi" w:hAnsiTheme="minorHAnsi" w:cstheme="minorHAnsi"/>
          <w:snapToGrid w:val="0"/>
          <w:lang w:val="en-GB"/>
        </w:rPr>
      </w:pPr>
    </w:p>
    <w:p w:rsidR="0045066C" w:rsidRDefault="0045066C" w:rsidP="00BC1029">
      <w:pPr>
        <w:rPr>
          <w:rFonts w:asciiTheme="minorHAnsi" w:hAnsiTheme="minorHAnsi" w:cstheme="minorHAnsi"/>
          <w:snapToGrid w:val="0"/>
          <w:lang w:val="en-GB"/>
        </w:rPr>
      </w:pPr>
      <w:r>
        <w:rPr>
          <w:rFonts w:asciiTheme="minorHAnsi" w:hAnsiTheme="minorHAnsi" w:cstheme="minorHAnsi"/>
          <w:snapToGrid w:val="0"/>
          <w:lang w:val="en-GB"/>
        </w:rPr>
        <w:t>I have talked to a couple of close neighbours and am forming a view that I’m not the only one affected – but I can get a better idea of the source if you can answer a couple of questions for me:</w:t>
      </w:r>
    </w:p>
    <w:p w:rsidR="0045066C" w:rsidRDefault="0045066C" w:rsidP="00BC1029">
      <w:pPr>
        <w:rPr>
          <w:rFonts w:asciiTheme="minorHAnsi" w:hAnsiTheme="minorHAnsi" w:cstheme="minorHAnsi"/>
          <w:snapToGrid w:val="0"/>
          <w:lang w:val="en-GB"/>
        </w:rPr>
      </w:pPr>
    </w:p>
    <w:p w:rsidR="0045066C" w:rsidRPr="00706656" w:rsidRDefault="0045066C" w:rsidP="007066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napToGrid w:val="0"/>
          <w:lang w:val="en-GB"/>
        </w:rPr>
      </w:pPr>
      <w:r w:rsidRPr="00706656">
        <w:rPr>
          <w:rFonts w:asciiTheme="minorHAnsi" w:hAnsiTheme="minorHAnsi" w:cstheme="minorHAnsi"/>
          <w:snapToGrid w:val="0"/>
          <w:lang w:val="en-GB"/>
        </w:rPr>
        <w:t>Are you aware of a problem with wireless internet in your own home?</w:t>
      </w:r>
    </w:p>
    <w:p w:rsidR="00F07B95" w:rsidRPr="00706656" w:rsidRDefault="0045066C" w:rsidP="007066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napToGrid w:val="0"/>
          <w:lang w:val="en-GB"/>
        </w:rPr>
      </w:pPr>
      <w:r w:rsidRPr="00706656">
        <w:rPr>
          <w:rFonts w:asciiTheme="minorHAnsi" w:hAnsiTheme="minorHAnsi" w:cstheme="minorHAnsi"/>
          <w:snapToGrid w:val="0"/>
          <w:lang w:val="en-GB"/>
        </w:rPr>
        <w:t>Have you installed or purchased anything in the last week or so</w:t>
      </w:r>
      <w:r w:rsidR="00F07B95" w:rsidRPr="00706656">
        <w:rPr>
          <w:rFonts w:asciiTheme="minorHAnsi" w:hAnsiTheme="minorHAnsi" w:cstheme="minorHAnsi"/>
          <w:snapToGrid w:val="0"/>
          <w:lang w:val="en-GB"/>
        </w:rPr>
        <w:t xml:space="preserve"> that might be transmitting wirelessly?</w:t>
      </w:r>
    </w:p>
    <w:p w:rsidR="00F07B95" w:rsidRDefault="00F07B95" w:rsidP="00BC1029">
      <w:pPr>
        <w:rPr>
          <w:rFonts w:asciiTheme="minorHAnsi" w:hAnsiTheme="minorHAnsi" w:cstheme="minorHAnsi"/>
          <w:snapToGrid w:val="0"/>
          <w:lang w:val="en-GB"/>
        </w:rPr>
      </w:pPr>
    </w:p>
    <w:p w:rsidR="00F07B95" w:rsidRDefault="00F07B95" w:rsidP="00BC1029">
      <w:pPr>
        <w:rPr>
          <w:rFonts w:asciiTheme="minorHAnsi" w:hAnsiTheme="minorHAnsi" w:cstheme="minorHAnsi"/>
          <w:snapToGrid w:val="0"/>
          <w:lang w:val="en-GB"/>
        </w:rPr>
      </w:pPr>
      <w:r>
        <w:rPr>
          <w:rFonts w:asciiTheme="minorHAnsi" w:hAnsiTheme="minorHAnsi" w:cstheme="minorHAnsi"/>
          <w:snapToGrid w:val="0"/>
          <w:lang w:val="en-GB"/>
        </w:rPr>
        <w:t xml:space="preserve">In the latter case, there are many devices that can cause a problem – but not so many that will interfere for long periods.  Common culprits are microwaves, cordless headphones, </w:t>
      </w:r>
      <w:r w:rsidR="001C7D4D">
        <w:rPr>
          <w:rFonts w:asciiTheme="minorHAnsi" w:hAnsiTheme="minorHAnsi" w:cstheme="minorHAnsi"/>
          <w:snapToGrid w:val="0"/>
          <w:lang w:val="en-GB"/>
        </w:rPr>
        <w:t xml:space="preserve">cordless phones, </w:t>
      </w:r>
      <w:r>
        <w:rPr>
          <w:rFonts w:asciiTheme="minorHAnsi" w:hAnsiTheme="minorHAnsi" w:cstheme="minorHAnsi"/>
          <w:snapToGrid w:val="0"/>
          <w:lang w:val="en-GB"/>
        </w:rPr>
        <w:t>video-senders, radio amplifiers etc – but a faulty piece of electronic equipment can also be culpable (BT once had to buy a chap a new TV – he could see nothing wrong with it, but it was taking out all his neighbour’s internet connections...)</w:t>
      </w:r>
      <w:r w:rsidR="00706656">
        <w:rPr>
          <w:rFonts w:asciiTheme="minorHAnsi" w:hAnsiTheme="minorHAnsi" w:cstheme="minorHAnsi"/>
          <w:snapToGrid w:val="0"/>
          <w:lang w:val="en-GB"/>
        </w:rPr>
        <w:t>.</w:t>
      </w:r>
    </w:p>
    <w:p w:rsidR="00706656" w:rsidRDefault="00706656" w:rsidP="00BC1029">
      <w:pPr>
        <w:rPr>
          <w:rFonts w:asciiTheme="minorHAnsi" w:hAnsiTheme="minorHAnsi" w:cstheme="minorHAnsi"/>
          <w:snapToGrid w:val="0"/>
          <w:lang w:val="en-GB"/>
        </w:rPr>
      </w:pPr>
    </w:p>
    <w:p w:rsidR="00706656" w:rsidRPr="00264867" w:rsidRDefault="00706656" w:rsidP="00BC1029">
      <w:pPr>
        <w:rPr>
          <w:rFonts w:asciiTheme="minorHAnsi" w:hAnsiTheme="minorHAnsi" w:cstheme="minorHAnsi"/>
          <w:snapToGrid w:val="0"/>
          <w:lang w:val="en-GB"/>
        </w:rPr>
      </w:pPr>
      <w:r>
        <w:rPr>
          <w:rFonts w:asciiTheme="minorHAnsi" w:hAnsiTheme="minorHAnsi" w:cstheme="minorHAnsi"/>
          <w:snapToGrid w:val="0"/>
          <w:lang w:val="en-GB"/>
        </w:rPr>
        <w:t xml:space="preserve">I’d really appreciate it if you could drop me an email </w:t>
      </w:r>
      <w:r w:rsidR="001C7D4D">
        <w:rPr>
          <w:rFonts w:asciiTheme="minorHAnsi" w:hAnsiTheme="minorHAnsi" w:cstheme="minorHAnsi"/>
          <w:snapToGrid w:val="0"/>
          <w:lang w:val="en-GB"/>
        </w:rPr>
        <w:t xml:space="preserve">to the address at the top </w:t>
      </w:r>
      <w:r>
        <w:rPr>
          <w:rFonts w:asciiTheme="minorHAnsi" w:hAnsiTheme="minorHAnsi" w:cstheme="minorHAnsi"/>
          <w:snapToGrid w:val="0"/>
          <w:lang w:val="en-GB"/>
        </w:rPr>
        <w:t xml:space="preserve">to let me know if you recognise what I’m talking about – or not, as the case may be.  Please let me know your address too, so I can try and build a picture of who’s affected, which might help pinpoint where the source is.  I’m distributing this to people who I think could be – but please do pass on my details if you know your neighbours are, but I haven’t </w:t>
      </w:r>
      <w:r w:rsidR="00561396">
        <w:rPr>
          <w:rFonts w:asciiTheme="minorHAnsi" w:hAnsiTheme="minorHAnsi" w:cstheme="minorHAnsi"/>
          <w:snapToGrid w:val="0"/>
          <w:lang w:val="en-GB"/>
        </w:rPr>
        <w:t>got</w:t>
      </w:r>
      <w:r>
        <w:rPr>
          <w:rFonts w:asciiTheme="minorHAnsi" w:hAnsiTheme="minorHAnsi" w:cstheme="minorHAnsi"/>
          <w:snapToGrid w:val="0"/>
          <w:lang w:val="en-GB"/>
        </w:rPr>
        <w:t xml:space="preserve"> that far</w:t>
      </w:r>
      <w:r w:rsidR="001C7D4D">
        <w:rPr>
          <w:rFonts w:asciiTheme="minorHAnsi" w:hAnsiTheme="minorHAnsi" w:cstheme="minorHAnsi"/>
          <w:snapToGrid w:val="0"/>
          <w:lang w:val="en-GB"/>
        </w:rPr>
        <w:t xml:space="preserve"> from my house</w:t>
      </w:r>
      <w:r>
        <w:rPr>
          <w:rFonts w:asciiTheme="minorHAnsi" w:hAnsiTheme="minorHAnsi" w:cstheme="minorHAnsi"/>
          <w:snapToGrid w:val="0"/>
          <w:lang w:val="en-GB"/>
        </w:rPr>
        <w:t>.  I will keep anyone who responds in the loop – if there are more than a few of us affected, the weight of numbers might help us get a resolution.  If you think you know what the source might be, then please, please get in touch – in many cases there are simple resolutions</w:t>
      </w:r>
      <w:r w:rsidR="00561EAF">
        <w:rPr>
          <w:rFonts w:asciiTheme="minorHAnsi" w:hAnsiTheme="minorHAnsi" w:cstheme="minorHAnsi"/>
          <w:snapToGrid w:val="0"/>
          <w:lang w:val="en-GB"/>
        </w:rPr>
        <w:t>.</w:t>
      </w:r>
      <w:r w:rsidR="00386DBC">
        <w:rPr>
          <w:rFonts w:asciiTheme="minorHAnsi" w:hAnsiTheme="minorHAnsi" w:cstheme="minorHAnsi"/>
          <w:snapToGrid w:val="0"/>
          <w:lang w:val="en-GB"/>
        </w:rPr>
        <w:t xml:space="preserve">  The more people I have to contact with ‘OK, it started at 5.40 tonight – did you turn anything on then?’ questions, the quicker I might be able to identify it.</w:t>
      </w:r>
    </w:p>
    <w:p w:rsidR="00264867" w:rsidRPr="00264867" w:rsidRDefault="00264867" w:rsidP="00BC1029">
      <w:pPr>
        <w:rPr>
          <w:rFonts w:asciiTheme="minorHAnsi" w:hAnsiTheme="minorHAnsi" w:cstheme="minorHAnsi"/>
          <w:snapToGrid w:val="0"/>
          <w:lang w:val="en-GB"/>
        </w:rPr>
      </w:pPr>
    </w:p>
    <w:p w:rsidR="009A26FA" w:rsidRPr="00264867" w:rsidRDefault="001C7D4D" w:rsidP="008E6F69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Many thanks for your help</w:t>
      </w:r>
      <w:r w:rsidR="009A26FA" w:rsidRPr="00264867">
        <w:rPr>
          <w:rFonts w:asciiTheme="minorHAnsi" w:hAnsiTheme="minorHAnsi" w:cstheme="minorHAnsi"/>
          <w:snapToGrid w:val="0"/>
        </w:rPr>
        <w:t>,</w:t>
      </w:r>
    </w:p>
    <w:p w:rsidR="00264867" w:rsidRPr="00264867" w:rsidRDefault="00264867" w:rsidP="008E6F69">
      <w:pPr>
        <w:rPr>
          <w:rFonts w:asciiTheme="minorHAnsi" w:hAnsiTheme="minorHAnsi" w:cstheme="minorHAnsi"/>
          <w:snapToGrid w:val="0"/>
        </w:rPr>
      </w:pPr>
    </w:p>
    <w:p w:rsidR="00264867" w:rsidRPr="00264867" w:rsidRDefault="00264867" w:rsidP="008E6F69">
      <w:pPr>
        <w:rPr>
          <w:rFonts w:asciiTheme="minorHAnsi" w:hAnsiTheme="minorHAnsi" w:cstheme="minorHAnsi"/>
          <w:snapToGrid w:val="0"/>
        </w:rPr>
      </w:pPr>
    </w:p>
    <w:p w:rsidR="00264867" w:rsidRPr="00264867" w:rsidRDefault="00264867" w:rsidP="008E6F69">
      <w:pPr>
        <w:rPr>
          <w:rFonts w:asciiTheme="minorHAnsi" w:hAnsiTheme="minorHAnsi" w:cstheme="minorHAnsi"/>
          <w:snapToGrid w:val="0"/>
        </w:rPr>
      </w:pPr>
    </w:p>
    <w:p w:rsidR="009A26FA" w:rsidRPr="00264867" w:rsidRDefault="009A26FA" w:rsidP="008E6F69">
      <w:pPr>
        <w:rPr>
          <w:rFonts w:asciiTheme="minorHAnsi" w:hAnsiTheme="minorHAnsi" w:cstheme="minorHAnsi"/>
          <w:snapToGrid w:val="0"/>
        </w:rPr>
      </w:pPr>
    </w:p>
    <w:p w:rsidR="009A26FA" w:rsidRPr="00264867" w:rsidRDefault="009A26FA" w:rsidP="008E6F69">
      <w:pPr>
        <w:rPr>
          <w:rFonts w:asciiTheme="minorHAnsi" w:hAnsiTheme="minorHAnsi" w:cstheme="minorHAnsi"/>
          <w:snapToGrid w:val="0"/>
        </w:rPr>
      </w:pPr>
    </w:p>
    <w:p w:rsidR="009A26FA" w:rsidRPr="00264867" w:rsidRDefault="009A26FA" w:rsidP="008E6F69">
      <w:pPr>
        <w:rPr>
          <w:rFonts w:asciiTheme="minorHAnsi" w:hAnsiTheme="minorHAnsi" w:cstheme="minorHAnsi"/>
          <w:snapToGrid w:val="0"/>
        </w:rPr>
      </w:pPr>
    </w:p>
    <w:p w:rsidR="00561EAF" w:rsidRDefault="009A26FA" w:rsidP="00561EAF">
      <w:pPr>
        <w:jc w:val="both"/>
        <w:rPr>
          <w:rFonts w:asciiTheme="minorHAnsi" w:hAnsiTheme="minorHAnsi" w:cstheme="minorHAnsi"/>
          <w:snapToGrid w:val="0"/>
        </w:rPr>
      </w:pPr>
      <w:r w:rsidRPr="00264867">
        <w:rPr>
          <w:rFonts w:asciiTheme="minorHAnsi" w:hAnsiTheme="minorHAnsi" w:cstheme="minorHAnsi"/>
          <w:snapToGrid w:val="0"/>
        </w:rPr>
        <w:t>Tim Featherstone-Griffin</w:t>
      </w:r>
    </w:p>
    <w:p w:rsidR="008E6F69" w:rsidRPr="00561396" w:rsidRDefault="00561EAF" w:rsidP="00561EAF">
      <w:pPr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snapToGrid w:val="0"/>
        </w:rPr>
        <w:br w:type="page"/>
      </w:r>
      <w:r w:rsidRPr="00561396">
        <w:rPr>
          <w:rFonts w:asciiTheme="minorHAnsi" w:hAnsiTheme="minorHAnsi" w:cstheme="minorHAnsi"/>
          <w:b/>
          <w:snapToGrid w:val="0"/>
        </w:rPr>
        <w:lastRenderedPageBreak/>
        <w:t>Vaguely Geeky Appendix</w:t>
      </w:r>
    </w:p>
    <w:p w:rsidR="00561EAF" w:rsidRDefault="00561EAF" w:rsidP="00561EAF">
      <w:pPr>
        <w:rPr>
          <w:rFonts w:asciiTheme="minorHAnsi" w:hAnsiTheme="minorHAnsi" w:cstheme="minorHAnsi"/>
          <w:snapToGrid w:val="0"/>
        </w:rPr>
      </w:pPr>
    </w:p>
    <w:p w:rsidR="00561EAF" w:rsidRDefault="00561EAF" w:rsidP="00561EAF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I have ADSL, provisioned from Sky.  We’re lucky to be close to the telephone exchange – it typically synchs for me at between 15-20Mbps, which is way better than the majority of the population enjoy.</w:t>
      </w:r>
    </w:p>
    <w:p w:rsidR="00561EAF" w:rsidRDefault="00561EAF" w:rsidP="00561EAF">
      <w:pPr>
        <w:rPr>
          <w:rFonts w:asciiTheme="minorHAnsi" w:hAnsiTheme="minorHAnsi" w:cstheme="minorHAnsi"/>
          <w:snapToGrid w:val="0"/>
        </w:rPr>
      </w:pPr>
    </w:p>
    <w:p w:rsidR="00561EAF" w:rsidRDefault="00561EAF" w:rsidP="00561EAF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I have a Billion Wireless-N </w:t>
      </w:r>
      <w:r w:rsidR="00410FE2">
        <w:rPr>
          <w:rFonts w:asciiTheme="minorHAnsi" w:hAnsiTheme="minorHAnsi" w:cstheme="minorHAnsi"/>
          <w:snapToGrid w:val="0"/>
        </w:rPr>
        <w:t xml:space="preserve">router (new – first thing I replaced over the weekend) </w:t>
      </w:r>
      <w:r>
        <w:rPr>
          <w:rFonts w:asciiTheme="minorHAnsi" w:hAnsiTheme="minorHAnsi" w:cstheme="minorHAnsi"/>
          <w:snapToGrid w:val="0"/>
        </w:rPr>
        <w:t>running in the 2.4GHz band, as will all the other 802.11.b and g wireless networks locally.  It’s very unlikely that anyone is running a wireless network in the 5GHz band, although not impossible – so anyone within range of the interference will probably be affected.</w:t>
      </w:r>
    </w:p>
    <w:p w:rsidR="00561EAF" w:rsidRDefault="00561EAF" w:rsidP="00561EAF">
      <w:pPr>
        <w:rPr>
          <w:rFonts w:asciiTheme="minorHAnsi" w:hAnsiTheme="minorHAnsi" w:cstheme="minorHAnsi"/>
          <w:snapToGrid w:val="0"/>
        </w:rPr>
      </w:pPr>
    </w:p>
    <w:p w:rsidR="00561EAF" w:rsidRDefault="00561EAF" w:rsidP="00561EAF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The wireless connection was an impeccable 300Mbps pretty much everywhere in my house until the interference started – at best I’ll get 100-200</w:t>
      </w:r>
      <w:r w:rsidRPr="00561396">
        <w:rPr>
          <w:rFonts w:asciiTheme="minorHAnsi" w:hAnsiTheme="minorHAnsi" w:cstheme="minorHAnsi"/>
          <w:b/>
          <w:snapToGrid w:val="0"/>
        </w:rPr>
        <w:t>K</w:t>
      </w:r>
      <w:r>
        <w:rPr>
          <w:rFonts w:asciiTheme="minorHAnsi" w:hAnsiTheme="minorHAnsi" w:cstheme="minorHAnsi"/>
          <w:snapToGrid w:val="0"/>
        </w:rPr>
        <w:t>bps at the back of the house, often the connection drops completely.  The front of the house is generally better, but, when it ramps up, can also be swamped.</w:t>
      </w:r>
    </w:p>
    <w:p w:rsidR="00561EAF" w:rsidRDefault="00561EAF" w:rsidP="00561EAF">
      <w:pPr>
        <w:rPr>
          <w:rFonts w:asciiTheme="minorHAnsi" w:hAnsiTheme="minorHAnsi" w:cstheme="minorHAnsi"/>
          <w:snapToGrid w:val="0"/>
        </w:rPr>
      </w:pPr>
    </w:p>
    <w:p w:rsidR="00561EAF" w:rsidRDefault="00561EAF" w:rsidP="00561EAF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I have tried every available channel – you may be aware that there are only actually three discrete ones because they overlap – but it makes little difference.  I have also tried restricting transmission to just n, g or b.  That doesn’t help either.</w:t>
      </w:r>
      <w:r w:rsidR="00561396">
        <w:rPr>
          <w:rFonts w:asciiTheme="minorHAnsi" w:hAnsiTheme="minorHAnsi" w:cstheme="minorHAnsi"/>
          <w:snapToGrid w:val="0"/>
        </w:rPr>
        <w:t xml:space="preserve"> There are a fair few wireless networks in the immediate locality, but they won’t be the problem – multiple networks may give a small performance hit, but the 802.11 standards are designed to allow them to co-exist gracefully.  This is something else.</w:t>
      </w:r>
      <w:r w:rsidR="00386DBC">
        <w:rPr>
          <w:rFonts w:asciiTheme="minorHAnsi" w:hAnsiTheme="minorHAnsi" w:cstheme="minorHAnsi"/>
          <w:snapToGrid w:val="0"/>
        </w:rPr>
        <w:t xml:space="preserve"> It seems to be constant throughout the last couple of evenings, but the power increases in peaks for minutes at a time.</w:t>
      </w:r>
    </w:p>
    <w:p w:rsidR="00561EAF" w:rsidRDefault="00561EAF" w:rsidP="00561EAF">
      <w:pPr>
        <w:rPr>
          <w:rFonts w:asciiTheme="minorHAnsi" w:hAnsiTheme="minorHAnsi" w:cstheme="minorHAnsi"/>
          <w:snapToGrid w:val="0"/>
        </w:rPr>
      </w:pPr>
    </w:p>
    <w:p w:rsidR="00561EAF" w:rsidRDefault="00073299" w:rsidP="00561EAF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In an attempt to eliminate my own house, I have turned pretty much everything off  apart from the router, at the mains. </w:t>
      </w:r>
      <w:r w:rsidR="00561EAF">
        <w:rPr>
          <w:rFonts w:asciiTheme="minorHAnsi" w:hAnsiTheme="minorHAnsi" w:cstheme="minorHAnsi"/>
          <w:snapToGrid w:val="0"/>
        </w:rPr>
        <w:t>I have wandered around locally – and found that I am generally OK going away from the front of the house</w:t>
      </w:r>
      <w:r w:rsidR="00561396">
        <w:rPr>
          <w:rFonts w:asciiTheme="minorHAnsi" w:hAnsiTheme="minorHAnsi" w:cstheme="minorHAnsi"/>
          <w:snapToGrid w:val="0"/>
        </w:rPr>
        <w:t>, but the connection disappears in the direction</w:t>
      </w:r>
      <w:r w:rsidR="00386DBC">
        <w:rPr>
          <w:rFonts w:asciiTheme="minorHAnsi" w:hAnsiTheme="minorHAnsi" w:cstheme="minorHAnsi"/>
          <w:snapToGrid w:val="0"/>
        </w:rPr>
        <w:t>s</w:t>
      </w:r>
      <w:r w:rsidR="00561396">
        <w:rPr>
          <w:rFonts w:asciiTheme="minorHAnsi" w:hAnsiTheme="minorHAnsi" w:cstheme="minorHAnsi"/>
          <w:snapToGrid w:val="0"/>
        </w:rPr>
        <w:t xml:space="preserve"> detailed above.  And I’m beginning to form a view that </w:t>
      </w:r>
      <w:r>
        <w:rPr>
          <w:rFonts w:asciiTheme="minorHAnsi" w:hAnsiTheme="minorHAnsi" w:cstheme="minorHAnsi"/>
          <w:snapToGrid w:val="0"/>
        </w:rPr>
        <w:t>the problem is</w:t>
      </w:r>
      <w:r w:rsidR="00561396">
        <w:rPr>
          <w:rFonts w:asciiTheme="minorHAnsi" w:hAnsiTheme="minorHAnsi" w:cstheme="minorHAnsi"/>
          <w:snapToGrid w:val="0"/>
        </w:rPr>
        <w:t xml:space="preserve"> some piece of domestic equipment – I had no interference when I got home at 5.45 this evening – at 6pm-ish it suddenly kicked in and hasn’t stopped since.  Did you come in and turn something on around then?</w:t>
      </w:r>
      <w:r w:rsidR="004C2069">
        <w:rPr>
          <w:rFonts w:asciiTheme="minorHAnsi" w:hAnsiTheme="minorHAnsi" w:cstheme="minorHAnsi"/>
          <w:snapToGrid w:val="0"/>
        </w:rPr>
        <w:t xml:space="preserve"> On Sunday night it was constant until well past midnight.</w:t>
      </w:r>
      <w:r w:rsidR="00410FE2">
        <w:rPr>
          <w:rFonts w:asciiTheme="minorHAnsi" w:hAnsiTheme="minorHAnsi" w:cstheme="minorHAnsi"/>
          <w:snapToGrid w:val="0"/>
        </w:rPr>
        <w:t xml:space="preserve"> It’s been OK for the last hour – but has suddenly kicked in around 9pm – no signal anywhere in the house.</w:t>
      </w:r>
    </w:p>
    <w:p w:rsidR="00073299" w:rsidRDefault="00073299" w:rsidP="00561EAF">
      <w:pPr>
        <w:rPr>
          <w:rFonts w:asciiTheme="minorHAnsi" w:hAnsiTheme="minorHAnsi" w:cstheme="minorHAnsi"/>
          <w:snapToGrid w:val="0"/>
        </w:rPr>
      </w:pPr>
    </w:p>
    <w:p w:rsidR="00073299" w:rsidRDefault="00073299" w:rsidP="00561EAF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Much as they look like inviting candidates, I can’t see that the phone masts on top of the fire-tower could be the issue - mobile transmission are at completely different frequencies (any telcom engineers want to tell me otherwise?)</w:t>
      </w:r>
    </w:p>
    <w:p w:rsidR="00561396" w:rsidRDefault="00561396" w:rsidP="00561EAF">
      <w:pPr>
        <w:rPr>
          <w:rFonts w:asciiTheme="minorHAnsi" w:hAnsiTheme="minorHAnsi" w:cstheme="minorHAnsi"/>
          <w:snapToGrid w:val="0"/>
        </w:rPr>
      </w:pPr>
    </w:p>
    <w:p w:rsidR="001C7D4D" w:rsidRDefault="00561396" w:rsidP="00561EAF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A reasonable test of whether you’re being impacted can be found at </w:t>
      </w:r>
      <w:hyperlink r:id="rId5" w:history="1">
        <w:r w:rsidRPr="00693902">
          <w:rPr>
            <w:rStyle w:val="Hyperlink"/>
            <w:rFonts w:asciiTheme="minorHAnsi" w:hAnsiTheme="minorHAnsi" w:cstheme="minorHAnsi"/>
            <w:snapToGrid w:val="0"/>
          </w:rPr>
          <w:t>www.speedtest.net</w:t>
        </w:r>
      </w:hyperlink>
      <w:r>
        <w:rPr>
          <w:rFonts w:asciiTheme="minorHAnsi" w:hAnsiTheme="minorHAnsi" w:cstheme="minorHAnsi"/>
          <w:snapToGrid w:val="0"/>
        </w:rPr>
        <w:t>: Before the interference started, I’d see download of around 15Mbps, upload around ½ Mbps (it’s capped on ADSL) and a ping time of 30—40ms.  When the interference is present, ping will extend to whole seconds and down/upload to less than 50Kbps, if it works at all.  I’d suggest that , regardless of whether you have ADSL or Cable broadband, if your ping is more than 80ms or yo</w:t>
      </w:r>
      <w:r w:rsidR="00073299">
        <w:rPr>
          <w:rFonts w:asciiTheme="minorHAnsi" w:hAnsiTheme="minorHAnsi" w:cstheme="minorHAnsi"/>
          <w:snapToGrid w:val="0"/>
        </w:rPr>
        <w:t>ur download is less than 1</w:t>
      </w:r>
      <w:r>
        <w:rPr>
          <w:rFonts w:asciiTheme="minorHAnsi" w:hAnsiTheme="minorHAnsi" w:cstheme="minorHAnsi"/>
          <w:snapToGrid w:val="0"/>
        </w:rPr>
        <w:t>Mbps, you’re probably being impacted. (remember, this is over the wireless connection – if you plug directly into your router you should have no issues</w:t>
      </w:r>
      <w:r w:rsidR="001C7D4D">
        <w:rPr>
          <w:rFonts w:asciiTheme="minorHAnsi" w:hAnsiTheme="minorHAnsi" w:cstheme="minorHAnsi"/>
          <w:snapToGrid w:val="0"/>
        </w:rPr>
        <w:t>.  Nor should 3g USB sticks be affected</w:t>
      </w:r>
      <w:r>
        <w:rPr>
          <w:rFonts w:asciiTheme="minorHAnsi" w:hAnsiTheme="minorHAnsi" w:cstheme="minorHAnsi"/>
          <w:snapToGrid w:val="0"/>
        </w:rPr>
        <w:t>).</w:t>
      </w:r>
      <w:r w:rsidR="00073299">
        <w:rPr>
          <w:rFonts w:asciiTheme="minorHAnsi" w:hAnsiTheme="minorHAnsi" w:cstheme="minorHAnsi"/>
          <w:snapToGrid w:val="0"/>
        </w:rPr>
        <w:t xml:space="preserve"> </w:t>
      </w:r>
      <w:r w:rsidR="001C7D4D">
        <w:rPr>
          <w:rFonts w:asciiTheme="minorHAnsi" w:hAnsiTheme="minorHAnsi" w:cstheme="minorHAnsi"/>
          <w:snapToGrid w:val="0"/>
        </w:rPr>
        <w:t xml:space="preserve"> </w:t>
      </w:r>
    </w:p>
    <w:p w:rsidR="001C7D4D" w:rsidRDefault="001C7D4D" w:rsidP="00561EAF">
      <w:pPr>
        <w:rPr>
          <w:rFonts w:asciiTheme="minorHAnsi" w:hAnsiTheme="minorHAnsi" w:cstheme="minorHAnsi"/>
          <w:snapToGrid w:val="0"/>
        </w:rPr>
      </w:pPr>
    </w:p>
    <w:p w:rsidR="00561396" w:rsidRPr="00264867" w:rsidRDefault="00073299" w:rsidP="00561EAF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You might not be aware of </w:t>
      </w:r>
      <w:r w:rsidR="001C7D4D">
        <w:rPr>
          <w:rFonts w:asciiTheme="minorHAnsi" w:hAnsiTheme="minorHAnsi" w:cstheme="minorHAnsi"/>
          <w:snapToGrid w:val="0"/>
        </w:rPr>
        <w:t>a problem</w:t>
      </w:r>
      <w:r>
        <w:rPr>
          <w:rFonts w:asciiTheme="minorHAnsi" w:hAnsiTheme="minorHAnsi" w:cstheme="minorHAnsi"/>
          <w:snapToGrid w:val="0"/>
        </w:rPr>
        <w:t xml:space="preserve"> if you only do mail/web browsing – but anything more demanding, you’ll prob</w:t>
      </w:r>
      <w:r w:rsidR="004C2069">
        <w:rPr>
          <w:rFonts w:asciiTheme="minorHAnsi" w:hAnsiTheme="minorHAnsi" w:cstheme="minorHAnsi"/>
          <w:snapToGrid w:val="0"/>
        </w:rPr>
        <w:t>ably have noticed (video, BBC i</w:t>
      </w:r>
      <w:r>
        <w:rPr>
          <w:rFonts w:asciiTheme="minorHAnsi" w:hAnsiTheme="minorHAnsi" w:cstheme="minorHAnsi"/>
          <w:snapToGrid w:val="0"/>
        </w:rPr>
        <w:t>Player etc).  Your kids – the YouTube generation - will almost certainly have been complaining about it…</w:t>
      </w:r>
    </w:p>
    <w:sectPr w:rsidR="00561396" w:rsidRPr="00264867" w:rsidSect="00147B00">
      <w:pgSz w:w="11901" w:h="16834" w:code="9"/>
      <w:pgMar w:top="573" w:right="1247" w:bottom="1315" w:left="1247" w:header="57" w:footer="94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chitect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6E9"/>
    <w:multiLevelType w:val="hybridMultilevel"/>
    <w:tmpl w:val="A6FA6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7037D"/>
    <w:multiLevelType w:val="hybridMultilevel"/>
    <w:tmpl w:val="0B92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64D4A"/>
    <w:multiLevelType w:val="hybridMultilevel"/>
    <w:tmpl w:val="A6DE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1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46E0"/>
    <w:rsid w:val="00073299"/>
    <w:rsid w:val="00147B00"/>
    <w:rsid w:val="001C7D4D"/>
    <w:rsid w:val="00204ECB"/>
    <w:rsid w:val="00254E34"/>
    <w:rsid w:val="00264867"/>
    <w:rsid w:val="00331BB7"/>
    <w:rsid w:val="00386DBC"/>
    <w:rsid w:val="00394333"/>
    <w:rsid w:val="00410FE2"/>
    <w:rsid w:val="00414AB6"/>
    <w:rsid w:val="0045066C"/>
    <w:rsid w:val="0049124F"/>
    <w:rsid w:val="004C2069"/>
    <w:rsid w:val="005134EE"/>
    <w:rsid w:val="00561396"/>
    <w:rsid w:val="00561EAF"/>
    <w:rsid w:val="005E16E7"/>
    <w:rsid w:val="006A2D48"/>
    <w:rsid w:val="00706656"/>
    <w:rsid w:val="007F7FEF"/>
    <w:rsid w:val="008E6F69"/>
    <w:rsid w:val="00991195"/>
    <w:rsid w:val="009A26FA"/>
    <w:rsid w:val="00BC1029"/>
    <w:rsid w:val="00C21A82"/>
    <w:rsid w:val="00C330CA"/>
    <w:rsid w:val="00C8063D"/>
    <w:rsid w:val="00CC2F70"/>
    <w:rsid w:val="00CE46E0"/>
    <w:rsid w:val="00F07B95"/>
    <w:rsid w:val="00FD184E"/>
    <w:rsid w:val="00FD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E34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254E3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54E3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4E34"/>
    <w:rPr>
      <w:color w:val="0000FF"/>
      <w:u w:val="single"/>
    </w:rPr>
  </w:style>
  <w:style w:type="character" w:styleId="FollowedHyperlink">
    <w:name w:val="FollowedHyperlink"/>
    <w:basedOn w:val="DefaultParagraphFont"/>
    <w:rsid w:val="00254E34"/>
    <w:rPr>
      <w:color w:val="800080"/>
      <w:u w:val="single"/>
    </w:rPr>
  </w:style>
  <w:style w:type="table" w:styleId="TableGrid">
    <w:name w:val="Table Grid"/>
    <w:basedOn w:val="TableNormal"/>
    <w:rsid w:val="00147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edtest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fg\AppData\Roaming\Microsoft\Templates\TFG%20Heading%20Feb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TFG Heading Feb 2007.dot</Template>
  <TotalTime>85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TFG Heading</vt:lpstr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 Heading</dc:title>
  <dc:creator>Tim Featherstone-Griffin</dc:creator>
  <cp:lastModifiedBy>timfg</cp:lastModifiedBy>
  <cp:revision>9</cp:revision>
  <cp:lastPrinted>2011-04-12T11:25:00Z</cp:lastPrinted>
  <dcterms:created xsi:type="dcterms:W3CDTF">2011-04-18T18:54:00Z</dcterms:created>
  <dcterms:modified xsi:type="dcterms:W3CDTF">2011-04-18T20:12:00Z</dcterms:modified>
</cp:coreProperties>
</file>